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D3" w:rsidRDefault="00613ED3" w:rsidP="00AB60CE">
      <w:pPr>
        <w:pStyle w:val="Heading1"/>
        <w:ind w:left="4253"/>
        <w:jc w:val="right"/>
      </w:pPr>
      <w:r>
        <w:t>Директору лицея № 2</w:t>
      </w:r>
    </w:p>
    <w:p w:rsidR="00613ED3" w:rsidRDefault="00613ED3" w:rsidP="00AB60CE">
      <w:pPr>
        <w:pStyle w:val="Heading1"/>
        <w:ind w:left="4253"/>
        <w:jc w:val="right"/>
      </w:pPr>
      <w:r>
        <w:t>Щедриной П.Е.</w:t>
      </w:r>
    </w:p>
    <w:p w:rsidR="00613ED3" w:rsidRDefault="00613ED3" w:rsidP="00AB60CE">
      <w:pPr>
        <w:ind w:right="-483"/>
      </w:pPr>
      <w:r>
        <w:tab/>
      </w:r>
      <w:r>
        <w:tab/>
      </w:r>
    </w:p>
    <w:p w:rsidR="00613ED3" w:rsidRDefault="00613ED3" w:rsidP="00AB60CE">
      <w:pPr>
        <w:ind w:right="-483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родителя/законного представителя</w:t>
      </w:r>
    </w:p>
    <w:p w:rsidR="00613ED3" w:rsidRDefault="00613ED3" w:rsidP="00AB60CE">
      <w:pPr>
        <w:ind w:right="-483"/>
        <w:jc w:val="right"/>
      </w:pPr>
      <w:r>
        <w:t xml:space="preserve"> (Ф.И.О. заявителя)_____________________             </w:t>
      </w:r>
    </w:p>
    <w:p w:rsidR="00613ED3" w:rsidRDefault="00613ED3" w:rsidP="00AB60CE">
      <w:pPr>
        <w:ind w:right="-48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_____________________________________________,</w:t>
      </w:r>
    </w:p>
    <w:p w:rsidR="00613ED3" w:rsidRDefault="00613ED3" w:rsidP="00AB60CE">
      <w:pPr>
        <w:ind w:right="-48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проживающего по адресу:_______________________</w:t>
      </w:r>
    </w:p>
    <w:p w:rsidR="00613ED3" w:rsidRDefault="00613ED3" w:rsidP="00AB60CE">
      <w:pPr>
        <w:ind w:right="-48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613ED3" w:rsidRDefault="00613ED3" w:rsidP="00AB60CE">
      <w:pPr>
        <w:ind w:right="-48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ED3" w:rsidRDefault="00613ED3" w:rsidP="00AB60CE">
      <w:pPr>
        <w:ind w:right="-483"/>
      </w:pPr>
    </w:p>
    <w:p w:rsidR="00613ED3" w:rsidRDefault="00613ED3" w:rsidP="00AB60CE">
      <w:pPr>
        <w:ind w:right="-4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ЗАЯВЛЕНИЕ.</w:t>
      </w:r>
    </w:p>
    <w:p w:rsidR="00613ED3" w:rsidRDefault="00613ED3" w:rsidP="00AB60CE">
      <w:pPr>
        <w:ind w:right="-483"/>
        <w:rPr>
          <w:b/>
          <w:bCs/>
          <w:sz w:val="20"/>
          <w:szCs w:val="20"/>
        </w:rPr>
      </w:pPr>
    </w:p>
    <w:p w:rsidR="00613ED3" w:rsidRDefault="00613ED3" w:rsidP="00AB60CE">
      <w:pPr>
        <w:pStyle w:val="Heading3"/>
        <w:ind w:right="0"/>
        <w:jc w:val="left"/>
      </w:pPr>
      <w:r>
        <w:t xml:space="preserve"> Прошу принять моего сына / мою дочь Ф.И.О._______________________________</w:t>
      </w:r>
    </w:p>
    <w:p w:rsidR="00613ED3" w:rsidRDefault="00613ED3" w:rsidP="00AB60CE"/>
    <w:p w:rsidR="00613ED3" w:rsidRDefault="00613ED3" w:rsidP="00AB60CE">
      <w:r>
        <w:t>____________________________________________________________в 10 класс лицея, ____________________________________________________________ профиль,</w:t>
      </w:r>
    </w:p>
    <w:p w:rsidR="00613ED3" w:rsidRDefault="00613ED3" w:rsidP="00AB60CE">
      <w:r>
        <w:t>с углублённым изучением предметов:_____________________________________________</w:t>
      </w:r>
    </w:p>
    <w:p w:rsidR="00613ED3" w:rsidRDefault="00613ED3" w:rsidP="00AB60CE">
      <w:r>
        <w:t xml:space="preserve">_____________________________________________________________________________. </w:t>
      </w:r>
    </w:p>
    <w:p w:rsidR="00613ED3" w:rsidRDefault="00613ED3" w:rsidP="00AB60CE">
      <w:r>
        <w:t xml:space="preserve">Прошу осуществлять образовательную деятельность на русском языке. </w:t>
      </w:r>
    </w:p>
    <w:p w:rsidR="00613ED3" w:rsidRDefault="00613ED3" w:rsidP="00AB60CE">
      <w:r>
        <w:t>Дата и место рождения__________________________________________________________</w:t>
      </w:r>
    </w:p>
    <w:p w:rsidR="00613ED3" w:rsidRDefault="00613ED3" w:rsidP="00AB60CE">
      <w:pPr>
        <w:ind w:right="-1333"/>
        <w:jc w:val="center"/>
      </w:pPr>
    </w:p>
    <w:p w:rsidR="00613ED3" w:rsidRDefault="00613ED3" w:rsidP="00AB60CE">
      <w:pPr>
        <w:ind w:right="-1333"/>
        <w:jc w:val="center"/>
      </w:pPr>
      <w:r>
        <w:t>Сведения о родителях:</w:t>
      </w:r>
    </w:p>
    <w:p w:rsidR="00613ED3" w:rsidRDefault="00613ED3" w:rsidP="00AB60CE">
      <w:pPr>
        <w:pStyle w:val="Heading1"/>
        <w:ind w:right="-1333"/>
      </w:pPr>
      <w:r>
        <w:t>Мать: Ф.И.О. ___________________________________________________________________</w:t>
      </w:r>
    </w:p>
    <w:p w:rsidR="00613ED3" w:rsidRDefault="00613ED3" w:rsidP="00AB60CE">
      <w:r>
        <w:t>Адрес места жительства_________________________________________________________</w:t>
      </w:r>
    </w:p>
    <w:p w:rsidR="00613ED3" w:rsidRDefault="00613ED3" w:rsidP="00AB60CE">
      <w:pPr>
        <w:ind w:right="-1333"/>
      </w:pPr>
      <w:r>
        <w:t>Контактный тел._________________________________________________</w:t>
      </w:r>
    </w:p>
    <w:p w:rsidR="00613ED3" w:rsidRDefault="00613ED3" w:rsidP="00AB60CE">
      <w:pPr>
        <w:ind w:right="-1333"/>
      </w:pPr>
      <w:r>
        <w:t>Отец: Ф.И.О. ___________________________________________________________________</w:t>
      </w:r>
    </w:p>
    <w:p w:rsidR="00613ED3" w:rsidRDefault="00613ED3" w:rsidP="00AB60CE">
      <w:pPr>
        <w:ind w:right="-1333"/>
      </w:pPr>
      <w:r>
        <w:t>Адрес места жительства__________________________________________________________</w:t>
      </w:r>
    </w:p>
    <w:p w:rsidR="00613ED3" w:rsidRDefault="00613ED3" w:rsidP="00AB60CE">
      <w:pPr>
        <w:ind w:right="-1333"/>
      </w:pPr>
      <w:r>
        <w:t>Контактный тел._________________________________________________</w:t>
      </w:r>
    </w:p>
    <w:p w:rsidR="00613ED3" w:rsidRDefault="00613ED3" w:rsidP="00AB60CE">
      <w:pPr>
        <w:ind w:left="284"/>
        <w:jc w:val="both"/>
        <w:rPr>
          <w:lang w:eastAsia="en-US"/>
        </w:rPr>
      </w:pPr>
    </w:p>
    <w:p w:rsidR="00613ED3" w:rsidRDefault="00613ED3" w:rsidP="00AB60CE">
      <w:pPr>
        <w:ind w:left="284"/>
        <w:jc w:val="both"/>
        <w:rPr>
          <w:lang w:eastAsia="en-US"/>
        </w:rPr>
      </w:pPr>
      <w:r>
        <w:rPr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ознакомлены.</w:t>
      </w:r>
    </w:p>
    <w:p w:rsidR="00613ED3" w:rsidRDefault="00613ED3" w:rsidP="00AB60CE">
      <w:pPr>
        <w:jc w:val="both"/>
        <w:rPr>
          <w:lang w:eastAsia="en-US"/>
        </w:rPr>
      </w:pPr>
    </w:p>
    <w:p w:rsidR="00613ED3" w:rsidRDefault="00613ED3" w:rsidP="00AB60CE">
      <w:pPr>
        <w:ind w:right="-1333"/>
      </w:pPr>
    </w:p>
    <w:p w:rsidR="00613ED3" w:rsidRDefault="00613ED3" w:rsidP="00AB60CE">
      <w:pPr>
        <w:ind w:right="-1333"/>
      </w:pPr>
    </w:p>
    <w:p w:rsidR="00613ED3" w:rsidRDefault="00613ED3" w:rsidP="00AB60CE">
      <w:pPr>
        <w:ind w:right="-1333"/>
      </w:pPr>
      <w:r>
        <w:t>Подпись _______________( _____________________ )          «__» июля 2023 г.</w:t>
      </w:r>
      <w:r>
        <w:tab/>
      </w:r>
    </w:p>
    <w:p w:rsidR="00613ED3" w:rsidRDefault="00613ED3" w:rsidP="00AB60CE">
      <w:pPr>
        <w:ind w:right="-1333"/>
      </w:pPr>
    </w:p>
    <w:p w:rsidR="00613ED3" w:rsidRDefault="00613ED3"/>
    <w:sectPr w:rsidR="00613ED3" w:rsidSect="0028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0CE"/>
    <w:rsid w:val="00287018"/>
    <w:rsid w:val="002B5249"/>
    <w:rsid w:val="002D25A3"/>
    <w:rsid w:val="00613ED3"/>
    <w:rsid w:val="00AB60CE"/>
    <w:rsid w:val="00B96C3A"/>
    <w:rsid w:val="00C5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0CE"/>
    <w:pPr>
      <w:keepNext/>
      <w:ind w:right="-483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AB60CE"/>
    <w:pPr>
      <w:keepNext/>
      <w:ind w:right="-483"/>
      <w:jc w:val="both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60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60C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AB60CE"/>
    <w:rPr>
      <w:rFonts w:ascii="Cambria" w:hAnsi="Cambria" w:cs="Cambria"/>
      <w:b/>
      <w:bCs/>
      <w:color w:val="auto"/>
      <w:sz w:val="28"/>
      <w:szCs w:val="28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9"/>
    <w:semiHidden/>
    <w:locked/>
    <w:rsid w:val="00AB60CE"/>
    <w:rPr>
      <w:rFonts w:ascii="Cambria" w:hAnsi="Cambria" w:cs="Cambria"/>
      <w:b/>
      <w:bCs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3</cp:revision>
  <dcterms:created xsi:type="dcterms:W3CDTF">2022-07-04T21:18:00Z</dcterms:created>
  <dcterms:modified xsi:type="dcterms:W3CDTF">2023-05-10T12:24:00Z</dcterms:modified>
</cp:coreProperties>
</file>